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8" w:rsidRPr="00FA28BC" w:rsidRDefault="001618F8" w:rsidP="00FA28BC">
      <w:pPr>
        <w:ind w:leftChars="-257" w:left="-540"/>
        <w:jc w:val="center"/>
        <w:rPr>
          <w:rFonts w:ascii="HGPｺﾞｼｯｸM" w:eastAsia="HGPｺﾞｼｯｸM"/>
          <w:b/>
          <w:spacing w:val="8"/>
          <w:sz w:val="28"/>
          <w:szCs w:val="20"/>
          <w:u w:val="single"/>
        </w:rPr>
      </w:pPr>
      <w:r w:rsidRPr="00634F4F"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>平成２</w:t>
      </w:r>
      <w:r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>８</w:t>
      </w:r>
      <w:r w:rsidRPr="00634F4F"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>年度東京都高等学校選手権シンクロナイズドスイミング競技大会</w:t>
      </w:r>
      <w:r>
        <w:rPr>
          <w:rFonts w:ascii="HGPｺﾞｼｯｸM" w:eastAsia="HGPｺﾞｼｯｸM" w:hint="eastAsia"/>
          <w:b/>
          <w:spacing w:val="8"/>
          <w:sz w:val="28"/>
          <w:szCs w:val="20"/>
          <w:u w:val="single"/>
        </w:rPr>
        <w:t xml:space="preserve">　</w:t>
      </w:r>
    </w:p>
    <w:p w:rsidR="001618F8" w:rsidRPr="00FA28BC" w:rsidRDefault="001618F8" w:rsidP="00633FFF">
      <w:pPr>
        <w:jc w:val="center"/>
        <w:rPr>
          <w:b/>
          <w:sz w:val="28"/>
          <w:szCs w:val="24"/>
          <w:u w:val="single"/>
        </w:rPr>
      </w:pPr>
      <w:r w:rsidRPr="00FA28BC">
        <w:rPr>
          <w:rFonts w:hint="eastAsia"/>
          <w:b/>
          <w:sz w:val="28"/>
          <w:szCs w:val="24"/>
          <w:u w:val="single"/>
        </w:rPr>
        <w:t>会</w:t>
      </w:r>
      <w:r w:rsidRPr="00FA28BC">
        <w:rPr>
          <w:b/>
          <w:sz w:val="28"/>
          <w:szCs w:val="24"/>
          <w:u w:val="single"/>
        </w:rPr>
        <w:t xml:space="preserve"> </w:t>
      </w:r>
      <w:r w:rsidRPr="00FA28BC">
        <w:rPr>
          <w:rFonts w:hint="eastAsia"/>
          <w:b/>
          <w:sz w:val="28"/>
          <w:szCs w:val="24"/>
          <w:u w:val="single"/>
        </w:rPr>
        <w:t>場</w:t>
      </w:r>
      <w:r w:rsidRPr="00FA28BC">
        <w:rPr>
          <w:b/>
          <w:sz w:val="28"/>
          <w:szCs w:val="24"/>
          <w:u w:val="single"/>
        </w:rPr>
        <w:t xml:space="preserve"> </w:t>
      </w:r>
      <w:r w:rsidRPr="00FA28BC">
        <w:rPr>
          <w:rFonts w:hint="eastAsia"/>
          <w:b/>
          <w:sz w:val="28"/>
          <w:szCs w:val="24"/>
          <w:u w:val="single"/>
        </w:rPr>
        <w:t>図</w:t>
      </w:r>
    </w:p>
    <w:p w:rsidR="001618F8" w:rsidRDefault="001618F8"/>
    <w:p w:rsidR="001618F8" w:rsidRDefault="001618F8">
      <w:r>
        <w:rPr>
          <w:rFonts w:hint="eastAsia"/>
        </w:rPr>
        <w:t xml:space="preserve">　　　　</w:t>
      </w:r>
    </w:p>
    <w:p w:rsidR="001618F8" w:rsidRDefault="001618F8"/>
    <w:p w:rsidR="001618F8" w:rsidRDefault="001618F8"/>
    <w:p w:rsidR="001618F8" w:rsidRDefault="001618F8">
      <w:r>
        <w:rPr>
          <w:rFonts w:hint="eastAsia"/>
        </w:rPr>
        <w:t xml:space="preserve">　　　　　　　　　　　　　ウッドデッキ</w:t>
      </w:r>
    </w:p>
    <w:p w:rsidR="001618F8" w:rsidRDefault="001618F8"/>
    <w:p w:rsidR="001618F8" w:rsidRDefault="001618F8"/>
    <w:p w:rsidR="001618F8" w:rsidRDefault="001618F8">
      <w:r>
        <w:rPr>
          <w:rFonts w:hint="eastAsia"/>
        </w:rPr>
        <w:t xml:space="preserve">　　　　　　　　　　　　　　　　Ｊ</w:t>
      </w:r>
      <w:r>
        <w:t>1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Ｊ</w:t>
      </w:r>
      <w:r>
        <w:t>2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Ｊ</w:t>
      </w:r>
      <w:r>
        <w:t>3</w:t>
      </w:r>
    </w:p>
    <w:p w:rsidR="001618F8" w:rsidRDefault="001618F8">
      <w:r>
        <w:rPr>
          <w:noProof/>
        </w:rPr>
        <w:pict>
          <v:rect id="_x0000_s1026" style="position:absolute;left:0;text-align:left;margin-left:252pt;margin-top:0;width:14.25pt;height:11.25pt;z-index:251658752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3in;margin-top:0;width:12.75pt;height:11.25pt;z-index:251657728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171pt;margin-top:0;width:12.75pt;height:11.25pt;z-index:251661824">
            <v:textbox inset="5.85pt,.7pt,5.85pt,.7pt"/>
          </v:rect>
        </w:pict>
      </w:r>
    </w:p>
    <w:p w:rsidR="001618F8" w:rsidRDefault="001618F8">
      <w:r>
        <w:rPr>
          <w:noProof/>
        </w:rPr>
        <w:pict>
          <v:rect id="_x0000_s1029" style="position:absolute;left:0;text-align:left;margin-left:2in;margin-top:0;width:192pt;height:161.25pt;z-index:251653632" filled="f">
            <v:textbox inset="5.85pt,.7pt,5.85pt,.7pt"/>
          </v:rect>
        </w:pict>
      </w:r>
    </w:p>
    <w:p w:rsidR="001618F8" w:rsidRDefault="001618F8"/>
    <w:p w:rsidR="001618F8" w:rsidRDefault="001618F8"/>
    <w:p w:rsidR="001618F8" w:rsidRDefault="001618F8"/>
    <w:p w:rsidR="001618F8" w:rsidRDefault="001618F8" w:rsidP="003F55BE">
      <w:pPr>
        <w:tabs>
          <w:tab w:val="left" w:pos="4815"/>
        </w:tabs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left:0;text-align:left;margin-left:108pt;margin-top:0;width:75pt;height:12.75pt;z-index:251654656">
            <v:textbox inset="5.85pt,.7pt,5.85pt,.7pt"/>
          </v:shape>
        </w:pict>
      </w:r>
      <w:r>
        <w:rPr>
          <w:rFonts w:hint="eastAsia"/>
        </w:rPr>
        <w:t>ＭＰ</w:t>
      </w:r>
      <w:r>
        <w:tab/>
      </w:r>
      <w:r>
        <w:rPr>
          <w:rFonts w:hint="eastAsia"/>
        </w:rPr>
        <w:t>ＤＰ</w:t>
      </w:r>
    </w:p>
    <w:p w:rsidR="001618F8" w:rsidRDefault="001618F8"/>
    <w:p w:rsidR="001618F8" w:rsidRDefault="001618F8"/>
    <w:p w:rsidR="001618F8" w:rsidRDefault="001618F8"/>
    <w:p w:rsidR="001618F8" w:rsidRDefault="001618F8"/>
    <w:p w:rsidR="001618F8" w:rsidRDefault="001618F8">
      <w:r>
        <w:rPr>
          <w:noProof/>
        </w:rPr>
        <w:pict>
          <v:rect id="_x0000_s1031" style="position:absolute;left:0;text-align:left;margin-left:225pt;margin-top:9pt;width:63pt;height:18pt;z-index:251656704">
            <v:textbox inset="5.85pt,.7pt,5.85pt,.7pt"/>
          </v:rect>
        </w:pict>
      </w:r>
      <w:r>
        <w:rPr>
          <w:noProof/>
        </w:rPr>
        <w:pict>
          <v:rect id="_x0000_s1032" style="position:absolute;left:0;text-align:left;margin-left:162pt;margin-top:9pt;width:26.25pt;height:12pt;z-index:251659776">
            <v:textbox inset="5.85pt,.7pt,5.85pt,.7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8pt;margin-top:0;width:33pt;height:0;z-index:251655680" o:connectortype="straight"/>
        </w:pict>
      </w:r>
      <w:r>
        <w:rPr>
          <w:rFonts w:hint="eastAsia"/>
        </w:rPr>
        <w:t xml:space="preserve">　　　　　　　　　　</w:t>
      </w:r>
      <w:r>
        <w:t>W-ON</w:t>
      </w:r>
    </w:p>
    <w:p w:rsidR="001618F8" w:rsidRDefault="001618F8" w:rsidP="003F55BE">
      <w:r>
        <w:rPr>
          <w:noProof/>
        </w:rPr>
        <w:pict>
          <v:rect id="_x0000_s1034" style="position:absolute;left:0;text-align:left;margin-left:162pt;margin-top:9pt;width:26.25pt;height:12pt;z-index:251660800">
            <v:textbox inset="5.85pt,.7pt,5.85pt,.7pt"/>
          </v:rect>
        </w:pict>
      </w:r>
      <w:r>
        <w:t xml:space="preserve">      </w:t>
      </w:r>
      <w:r>
        <w:rPr>
          <w:rFonts w:hint="eastAsia"/>
        </w:rPr>
        <w:t xml:space="preserve">　　　　　　　　　　　　　　　　</w:t>
      </w:r>
    </w:p>
    <w:p w:rsidR="001618F8" w:rsidRDefault="001618F8" w:rsidP="003F55BE">
      <w:pPr>
        <w:ind w:firstLineChars="2300" w:firstLine="4830"/>
      </w:pPr>
      <w:r>
        <w:t>J5  J4</w:t>
      </w:r>
    </w:p>
    <w:p w:rsidR="001618F8" w:rsidRDefault="001618F8" w:rsidP="00B52296">
      <w:pPr>
        <w:ind w:firstLineChars="2400" w:firstLine="5040"/>
      </w:pPr>
    </w:p>
    <w:p w:rsidR="001618F8" w:rsidRDefault="001618F8" w:rsidP="00B52296">
      <w:pPr>
        <w:ind w:firstLineChars="2400" w:firstLine="5040"/>
      </w:pPr>
    </w:p>
    <w:p w:rsidR="001618F8" w:rsidRDefault="001618F8" w:rsidP="003F55BE"/>
    <w:p w:rsidR="001618F8" w:rsidRPr="003F55BE" w:rsidRDefault="001618F8" w:rsidP="003F55BE">
      <w:pPr>
        <w:rPr>
          <w:sz w:val="22"/>
        </w:rPr>
      </w:pPr>
      <w:r>
        <w:rPr>
          <w:rFonts w:hint="eastAsia"/>
        </w:rPr>
        <w:t xml:space="preserve">　　　　　　　　　</w:t>
      </w:r>
      <w:r w:rsidRPr="003F55BE">
        <w:rPr>
          <w:rFonts w:hint="eastAsia"/>
          <w:sz w:val="22"/>
        </w:rPr>
        <w:t xml:space="preserve">　※　ウッドデッキ側の</w:t>
      </w:r>
      <w:r w:rsidRPr="003F55BE">
        <w:rPr>
          <w:sz w:val="22"/>
        </w:rPr>
        <w:t>1</w:t>
      </w:r>
      <w:r w:rsidRPr="003F55BE">
        <w:rPr>
          <w:rFonts w:hint="eastAsia"/>
          <w:sz w:val="22"/>
        </w:rPr>
        <w:t>Ｍ飛び板は外しませんので注意する事</w:t>
      </w:r>
    </w:p>
    <w:p w:rsidR="001618F8" w:rsidRDefault="001618F8" w:rsidP="003F55BE">
      <w:r>
        <w:rPr>
          <w:rFonts w:hint="eastAsia"/>
        </w:rPr>
        <w:t xml:space="preserve">　　　　　　　　　　　　　</w:t>
      </w:r>
    </w:p>
    <w:p w:rsidR="001618F8" w:rsidRDefault="001618F8" w:rsidP="00B52296">
      <w:pPr>
        <w:ind w:firstLineChars="2400" w:firstLine="5040"/>
      </w:pPr>
    </w:p>
    <w:sectPr w:rsidR="001618F8" w:rsidSect="003318F1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F8" w:rsidRDefault="001618F8" w:rsidP="008F522D">
      <w:r>
        <w:separator/>
      </w:r>
    </w:p>
  </w:endnote>
  <w:endnote w:type="continuationSeparator" w:id="0">
    <w:p w:rsidR="001618F8" w:rsidRDefault="001618F8" w:rsidP="008F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F8" w:rsidRDefault="001618F8" w:rsidP="008F522D">
      <w:r>
        <w:separator/>
      </w:r>
    </w:p>
  </w:footnote>
  <w:footnote w:type="continuationSeparator" w:id="0">
    <w:p w:rsidR="001618F8" w:rsidRDefault="001618F8" w:rsidP="008F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7A"/>
    <w:rsid w:val="00010B91"/>
    <w:rsid w:val="00041D7D"/>
    <w:rsid w:val="00115DF4"/>
    <w:rsid w:val="001618F8"/>
    <w:rsid w:val="001930A6"/>
    <w:rsid w:val="0021037D"/>
    <w:rsid w:val="00290019"/>
    <w:rsid w:val="002F4DC0"/>
    <w:rsid w:val="00327CE3"/>
    <w:rsid w:val="003318F1"/>
    <w:rsid w:val="003B5A2A"/>
    <w:rsid w:val="003F40B5"/>
    <w:rsid w:val="003F55BE"/>
    <w:rsid w:val="004967D7"/>
    <w:rsid w:val="004C648C"/>
    <w:rsid w:val="004C65A9"/>
    <w:rsid w:val="005359DE"/>
    <w:rsid w:val="00535B85"/>
    <w:rsid w:val="005368DB"/>
    <w:rsid w:val="00544E54"/>
    <w:rsid w:val="00633FFF"/>
    <w:rsid w:val="00634F4F"/>
    <w:rsid w:val="007B0D57"/>
    <w:rsid w:val="007F470E"/>
    <w:rsid w:val="0088041D"/>
    <w:rsid w:val="008F522D"/>
    <w:rsid w:val="0092122C"/>
    <w:rsid w:val="00A75F66"/>
    <w:rsid w:val="00AE04B8"/>
    <w:rsid w:val="00AF4135"/>
    <w:rsid w:val="00B52296"/>
    <w:rsid w:val="00BB7D9C"/>
    <w:rsid w:val="00C50A6E"/>
    <w:rsid w:val="00CC317A"/>
    <w:rsid w:val="00D356C5"/>
    <w:rsid w:val="00DB2DCB"/>
    <w:rsid w:val="00E47049"/>
    <w:rsid w:val="00EA6225"/>
    <w:rsid w:val="00EB443D"/>
    <w:rsid w:val="00FA28BC"/>
    <w:rsid w:val="00FC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52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2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52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第19回13-15歳ソロ・デュエット大会関東ブロック予選</dc:title>
  <dc:subject/>
  <dc:creator>Mariko</dc:creator>
  <cp:keywords/>
  <dc:description/>
  <cp:lastModifiedBy>みゆき</cp:lastModifiedBy>
  <cp:revision>11</cp:revision>
  <dcterms:created xsi:type="dcterms:W3CDTF">2016-05-11T18:28:00Z</dcterms:created>
  <dcterms:modified xsi:type="dcterms:W3CDTF">2016-06-08T12:52:00Z</dcterms:modified>
</cp:coreProperties>
</file>